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05D1" w:rsidRPr="0006798D" w:rsidRDefault="004505D1" w:rsidP="0006798D">
      <w:pPr>
        <w:pStyle w:val="NoSpacing"/>
        <w:rPr>
          <w:sz w:val="16"/>
          <w:szCs w:val="16"/>
        </w:rPr>
      </w:pPr>
    </w:p>
    <w:p w:rsidR="0006798D" w:rsidRPr="0006798D" w:rsidRDefault="0006798D" w:rsidP="0006798D">
      <w:pPr>
        <w:pStyle w:val="NoSpacing"/>
        <w:rPr>
          <w:sz w:val="16"/>
          <w:szCs w:val="16"/>
        </w:rPr>
      </w:pPr>
    </w:p>
    <w:p w:rsidR="0006798D" w:rsidRDefault="00406518" w:rsidP="00E540C6">
      <w:pPr>
        <w:pStyle w:val="NoSpacing"/>
        <w:jc w:val="center"/>
        <w:rPr>
          <w:sz w:val="32"/>
          <w:szCs w:val="32"/>
        </w:rPr>
      </w:pPr>
      <w:r>
        <w:rPr>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85.35pt;margin-top:74.2pt;width:35.9pt;height:38.25pt;z-index:-251658752" wrapcoords="-568 0 -568 21060 21600 21060 21600 0 -568 0" fillcolor="window">
            <v:imagedata r:id="rId4" o:title=""/>
          </v:shape>
          <o:OLEObject Type="Embed" ProgID="Word.Picture.8" ShapeID="_x0000_s1026" DrawAspect="Content" ObjectID="_1590834214" r:id="rId5"/>
        </w:object>
      </w:r>
      <w:r w:rsidR="00CE3618" w:rsidRPr="00A1052C">
        <w:rPr>
          <w:noProof/>
        </w:rPr>
        <w:drawing>
          <wp:inline distT="0" distB="0" distL="0" distR="0">
            <wp:extent cx="894715" cy="88455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94715" cy="884555"/>
                    </a:xfrm>
                    <a:prstGeom prst="rect">
                      <a:avLst/>
                    </a:prstGeom>
                    <a:noFill/>
                    <a:ln>
                      <a:noFill/>
                    </a:ln>
                  </pic:spPr>
                </pic:pic>
              </a:graphicData>
            </a:graphic>
          </wp:inline>
        </w:drawing>
      </w:r>
    </w:p>
    <w:p w:rsidR="00E540C6" w:rsidRPr="00C81C25" w:rsidRDefault="00E540C6" w:rsidP="00C81C25">
      <w:pPr>
        <w:pStyle w:val="NoSpacing"/>
        <w:jc w:val="center"/>
        <w:rPr>
          <w:sz w:val="32"/>
          <w:szCs w:val="32"/>
        </w:rPr>
      </w:pPr>
      <w:r w:rsidRPr="00E540C6">
        <w:rPr>
          <w:sz w:val="32"/>
          <w:szCs w:val="32"/>
        </w:rPr>
        <w:t>Housing Authority of the City of Jefferson</w:t>
      </w:r>
    </w:p>
    <w:p w:rsidR="00E540C6" w:rsidRPr="00E540C6" w:rsidRDefault="00E540C6" w:rsidP="00E540C6">
      <w:pPr>
        <w:pStyle w:val="NoSpacing"/>
        <w:jc w:val="center"/>
        <w:rPr>
          <w:sz w:val="32"/>
          <w:szCs w:val="32"/>
        </w:rPr>
      </w:pPr>
      <w:r w:rsidRPr="00E540C6">
        <w:rPr>
          <w:sz w:val="32"/>
          <w:szCs w:val="32"/>
        </w:rPr>
        <w:t>P.O. Box 1029, 1040 Myrtle Avenue</w:t>
      </w:r>
    </w:p>
    <w:p w:rsidR="00E540C6" w:rsidRPr="00E540C6" w:rsidRDefault="00E540C6" w:rsidP="00E540C6">
      <w:pPr>
        <w:pStyle w:val="NoSpacing"/>
        <w:jc w:val="center"/>
        <w:rPr>
          <w:sz w:val="32"/>
          <w:szCs w:val="32"/>
        </w:rPr>
      </w:pPr>
      <w:r w:rsidRPr="00E540C6">
        <w:rPr>
          <w:sz w:val="32"/>
          <w:szCs w:val="32"/>
        </w:rPr>
        <w:t>Jefferson City, MO  65102</w:t>
      </w:r>
    </w:p>
    <w:p w:rsidR="004505D1" w:rsidRDefault="00E540C6" w:rsidP="004505D1">
      <w:pPr>
        <w:pStyle w:val="NoSpacing"/>
        <w:jc w:val="center"/>
        <w:rPr>
          <w:sz w:val="32"/>
          <w:szCs w:val="32"/>
        </w:rPr>
      </w:pPr>
      <w:r>
        <w:rPr>
          <w:sz w:val="32"/>
          <w:szCs w:val="32"/>
        </w:rPr>
        <w:t>Telephone</w:t>
      </w:r>
      <w:r w:rsidRPr="00E540C6">
        <w:rPr>
          <w:sz w:val="32"/>
          <w:szCs w:val="32"/>
        </w:rPr>
        <w:t>: 573-</w:t>
      </w:r>
      <w:r w:rsidR="00C81C25">
        <w:rPr>
          <w:sz w:val="32"/>
          <w:szCs w:val="32"/>
        </w:rPr>
        <w:t>635-6163</w:t>
      </w:r>
      <w:r w:rsidRPr="00E540C6">
        <w:rPr>
          <w:sz w:val="32"/>
          <w:szCs w:val="32"/>
        </w:rPr>
        <w:t xml:space="preserve"> FAX: 573-</w:t>
      </w:r>
      <w:r w:rsidR="00C81C25">
        <w:rPr>
          <w:sz w:val="32"/>
          <w:szCs w:val="32"/>
        </w:rPr>
        <w:t>635-9680</w:t>
      </w:r>
    </w:p>
    <w:p w:rsidR="004505D1" w:rsidRPr="0059638E" w:rsidRDefault="004505D1" w:rsidP="004505D1">
      <w:pPr>
        <w:pStyle w:val="NoSpacing"/>
        <w:jc w:val="center"/>
        <w:rPr>
          <w:sz w:val="16"/>
          <w:szCs w:val="16"/>
        </w:rPr>
      </w:pPr>
    </w:p>
    <w:p w:rsidR="00E540C6" w:rsidRDefault="004505D1" w:rsidP="004505D1">
      <w:pPr>
        <w:pStyle w:val="NoSpacing"/>
        <w:jc w:val="center"/>
        <w:rPr>
          <w:sz w:val="24"/>
          <w:szCs w:val="24"/>
          <w:u w:val="single"/>
        </w:rPr>
      </w:pPr>
      <w:r w:rsidRPr="004505D1">
        <w:rPr>
          <w:sz w:val="24"/>
          <w:szCs w:val="24"/>
          <w:u w:val="single"/>
        </w:rPr>
        <w:t>Income Change Notification</w:t>
      </w:r>
    </w:p>
    <w:p w:rsidR="004505D1" w:rsidRPr="0006798D" w:rsidRDefault="004505D1" w:rsidP="004505D1">
      <w:pPr>
        <w:pStyle w:val="NoSpacing"/>
        <w:jc w:val="center"/>
        <w:rPr>
          <w:sz w:val="16"/>
          <w:szCs w:val="16"/>
          <w:u w:val="single"/>
        </w:rPr>
      </w:pPr>
    </w:p>
    <w:p w:rsidR="00E540C6" w:rsidRPr="007617CA" w:rsidRDefault="007617CA" w:rsidP="00E540C6">
      <w:pPr>
        <w:pStyle w:val="NoSpacing"/>
        <w:rPr>
          <w:sz w:val="24"/>
          <w:szCs w:val="24"/>
        </w:rPr>
      </w:pPr>
      <w:r>
        <w:rPr>
          <w:sz w:val="24"/>
          <w:szCs w:val="24"/>
        </w:rPr>
        <w:t>Head of Household</w:t>
      </w:r>
    </w:p>
    <w:p w:rsidR="00E540C6" w:rsidRPr="007617CA" w:rsidRDefault="00E540C6" w:rsidP="00E540C6">
      <w:pPr>
        <w:pStyle w:val="NoSpacing"/>
        <w:rPr>
          <w:sz w:val="24"/>
          <w:szCs w:val="24"/>
        </w:rPr>
      </w:pPr>
    </w:p>
    <w:p w:rsidR="00E540C6" w:rsidRPr="007617CA" w:rsidRDefault="00E540C6" w:rsidP="00E540C6">
      <w:pPr>
        <w:pStyle w:val="NoSpacing"/>
        <w:rPr>
          <w:sz w:val="24"/>
          <w:szCs w:val="24"/>
        </w:rPr>
      </w:pPr>
      <w:r w:rsidRPr="007617CA">
        <w:rPr>
          <w:sz w:val="24"/>
          <w:szCs w:val="24"/>
        </w:rPr>
        <w:t>________________________________</w:t>
      </w:r>
    </w:p>
    <w:p w:rsidR="00E540C6" w:rsidRPr="0006798D" w:rsidRDefault="00A25BDA" w:rsidP="00E540C6">
      <w:pPr>
        <w:pStyle w:val="NoSpacing"/>
        <w:rPr>
          <w:sz w:val="16"/>
          <w:szCs w:val="16"/>
        </w:rPr>
      </w:pPr>
      <w:r>
        <w:rPr>
          <w:sz w:val="16"/>
          <w:szCs w:val="16"/>
        </w:rPr>
        <w:t>Name</w:t>
      </w:r>
    </w:p>
    <w:p w:rsidR="00E540C6" w:rsidRPr="007617CA" w:rsidRDefault="00E540C6" w:rsidP="00E540C6">
      <w:pPr>
        <w:pStyle w:val="NoSpacing"/>
        <w:rPr>
          <w:sz w:val="24"/>
          <w:szCs w:val="24"/>
        </w:rPr>
      </w:pPr>
      <w:r w:rsidRPr="007617CA">
        <w:rPr>
          <w:sz w:val="24"/>
          <w:szCs w:val="24"/>
        </w:rPr>
        <w:t>________________________________</w:t>
      </w:r>
      <w:r w:rsidR="004505D1">
        <w:rPr>
          <w:sz w:val="24"/>
          <w:szCs w:val="24"/>
        </w:rPr>
        <w:tab/>
      </w:r>
      <w:r w:rsidR="004505D1">
        <w:rPr>
          <w:sz w:val="24"/>
          <w:szCs w:val="24"/>
        </w:rPr>
        <w:tab/>
      </w:r>
      <w:r w:rsidR="004505D1">
        <w:rPr>
          <w:sz w:val="24"/>
          <w:szCs w:val="24"/>
        </w:rPr>
        <w:tab/>
      </w:r>
      <w:r w:rsidR="004505D1">
        <w:rPr>
          <w:sz w:val="24"/>
          <w:szCs w:val="24"/>
        </w:rPr>
        <w:tab/>
      </w:r>
      <w:r w:rsidR="004505D1">
        <w:rPr>
          <w:sz w:val="24"/>
          <w:szCs w:val="24"/>
        </w:rPr>
        <w:tab/>
      </w:r>
    </w:p>
    <w:p w:rsidR="00E540C6" w:rsidRPr="00A25BDA" w:rsidRDefault="00A25BDA" w:rsidP="00E540C6">
      <w:pPr>
        <w:pStyle w:val="NoSpacing"/>
        <w:rPr>
          <w:sz w:val="16"/>
          <w:szCs w:val="16"/>
        </w:rPr>
      </w:pPr>
      <w:r>
        <w:rPr>
          <w:sz w:val="16"/>
          <w:szCs w:val="16"/>
        </w:rPr>
        <w:t>Street Address</w:t>
      </w:r>
    </w:p>
    <w:p w:rsidR="00E540C6" w:rsidRDefault="00E540C6" w:rsidP="00E540C6">
      <w:pPr>
        <w:pStyle w:val="NoSpacing"/>
        <w:rPr>
          <w:sz w:val="24"/>
          <w:szCs w:val="24"/>
        </w:rPr>
      </w:pPr>
      <w:r w:rsidRPr="007617CA">
        <w:rPr>
          <w:sz w:val="24"/>
          <w:szCs w:val="24"/>
        </w:rPr>
        <w:t>________________________________</w:t>
      </w:r>
    </w:p>
    <w:p w:rsidR="007617CA" w:rsidRPr="00A25BDA" w:rsidRDefault="00A25BDA" w:rsidP="00E540C6">
      <w:pPr>
        <w:pStyle w:val="NoSpacing"/>
        <w:rPr>
          <w:sz w:val="16"/>
          <w:szCs w:val="16"/>
        </w:rPr>
      </w:pPr>
      <w:r w:rsidRPr="00A25BDA">
        <w:rPr>
          <w:sz w:val="16"/>
          <w:szCs w:val="16"/>
        </w:rPr>
        <w:t>City and State</w:t>
      </w:r>
    </w:p>
    <w:p w:rsidR="007617CA" w:rsidRPr="007617CA" w:rsidRDefault="007617CA" w:rsidP="00E540C6">
      <w:pPr>
        <w:pStyle w:val="NoSpacing"/>
        <w:rPr>
          <w:sz w:val="24"/>
          <w:szCs w:val="24"/>
        </w:rPr>
      </w:pPr>
      <w:r>
        <w:rPr>
          <w:sz w:val="24"/>
          <w:szCs w:val="24"/>
        </w:rPr>
        <w:t>________________________________</w:t>
      </w:r>
    </w:p>
    <w:p w:rsidR="007617CA" w:rsidRPr="00A25BDA" w:rsidRDefault="00A25BDA" w:rsidP="00E540C6">
      <w:pPr>
        <w:pStyle w:val="NoSpacing"/>
        <w:rPr>
          <w:sz w:val="16"/>
          <w:szCs w:val="16"/>
        </w:rPr>
      </w:pPr>
      <w:r w:rsidRPr="00A25BDA">
        <w:rPr>
          <w:sz w:val="16"/>
          <w:szCs w:val="16"/>
        </w:rPr>
        <w:t>Telephone Number</w:t>
      </w:r>
    </w:p>
    <w:p w:rsidR="00E540C6" w:rsidRPr="007617CA" w:rsidRDefault="00E540C6" w:rsidP="00E540C6">
      <w:pPr>
        <w:pStyle w:val="NoSpacing"/>
        <w:rPr>
          <w:sz w:val="24"/>
          <w:szCs w:val="24"/>
        </w:rPr>
      </w:pPr>
      <w:r w:rsidRPr="007617CA">
        <w:rPr>
          <w:sz w:val="24"/>
          <w:szCs w:val="24"/>
        </w:rPr>
        <w:t>Name of Resident with an income change:</w:t>
      </w:r>
      <w:r w:rsidR="007617CA">
        <w:rPr>
          <w:sz w:val="24"/>
          <w:szCs w:val="24"/>
        </w:rPr>
        <w:tab/>
      </w:r>
      <w:r w:rsidRPr="007617CA">
        <w:rPr>
          <w:sz w:val="24"/>
          <w:szCs w:val="24"/>
        </w:rPr>
        <w:t>________________________</w:t>
      </w:r>
      <w:r w:rsidR="007617CA">
        <w:rPr>
          <w:sz w:val="24"/>
          <w:szCs w:val="24"/>
        </w:rPr>
        <w:t>________________</w:t>
      </w:r>
      <w:r w:rsidR="00A25BDA">
        <w:rPr>
          <w:sz w:val="24"/>
          <w:szCs w:val="24"/>
        </w:rPr>
        <w:t>_</w:t>
      </w:r>
      <w:r w:rsidR="007617CA">
        <w:rPr>
          <w:sz w:val="24"/>
          <w:szCs w:val="24"/>
        </w:rPr>
        <w:t>____</w:t>
      </w:r>
      <w:r w:rsidRPr="007617CA">
        <w:rPr>
          <w:sz w:val="24"/>
          <w:szCs w:val="24"/>
        </w:rPr>
        <w:t>____</w:t>
      </w:r>
    </w:p>
    <w:p w:rsidR="007617CA" w:rsidRDefault="007617CA" w:rsidP="00E540C6">
      <w:pPr>
        <w:pStyle w:val="NoSpacing"/>
        <w:rPr>
          <w:sz w:val="24"/>
          <w:szCs w:val="24"/>
        </w:rPr>
      </w:pPr>
      <w:r>
        <w:rPr>
          <w:sz w:val="24"/>
          <w:szCs w:val="24"/>
        </w:rPr>
        <w:t xml:space="preserve">                    </w:t>
      </w:r>
    </w:p>
    <w:p w:rsidR="00E540C6" w:rsidRPr="007617CA" w:rsidRDefault="007617CA" w:rsidP="004505D1">
      <w:pPr>
        <w:pStyle w:val="NoSpacing"/>
        <w:ind w:left="1440"/>
        <w:rPr>
          <w:sz w:val="24"/>
          <w:szCs w:val="24"/>
        </w:rPr>
      </w:pPr>
      <w:r>
        <w:rPr>
          <w:sz w:val="24"/>
          <w:szCs w:val="24"/>
        </w:rPr>
        <w:t xml:space="preserve">       </w:t>
      </w:r>
      <w:r w:rsidR="00E540C6" w:rsidRPr="007617CA">
        <w:rPr>
          <w:sz w:val="24"/>
          <w:szCs w:val="24"/>
        </w:rPr>
        <w:t>Social Security Number:</w:t>
      </w:r>
      <w:r>
        <w:rPr>
          <w:sz w:val="24"/>
          <w:szCs w:val="24"/>
        </w:rPr>
        <w:tab/>
      </w:r>
      <w:r w:rsidR="00406518">
        <w:rPr>
          <w:sz w:val="24"/>
          <w:szCs w:val="24"/>
        </w:rPr>
        <w:t>___________________________________________</w:t>
      </w:r>
      <w:bookmarkStart w:id="0" w:name="_GoBack"/>
      <w:bookmarkEnd w:id="0"/>
      <w:r w:rsidR="00E540C6" w:rsidRPr="007617CA">
        <w:rPr>
          <w:sz w:val="24"/>
          <w:szCs w:val="24"/>
        </w:rPr>
        <w:tab/>
      </w:r>
    </w:p>
    <w:p w:rsidR="00A25BDA" w:rsidRDefault="00A25BDA" w:rsidP="00E540C6">
      <w:pPr>
        <w:pStyle w:val="NoSpacing"/>
        <w:rPr>
          <w:sz w:val="24"/>
          <w:szCs w:val="24"/>
        </w:rPr>
      </w:pPr>
    </w:p>
    <w:p w:rsidR="00E540C6" w:rsidRPr="007617CA" w:rsidRDefault="00E540C6" w:rsidP="00E540C6">
      <w:pPr>
        <w:pStyle w:val="NoSpacing"/>
        <w:rPr>
          <w:sz w:val="24"/>
          <w:szCs w:val="24"/>
        </w:rPr>
      </w:pPr>
      <w:r w:rsidRPr="007617CA">
        <w:rPr>
          <w:sz w:val="24"/>
          <w:szCs w:val="24"/>
        </w:rPr>
        <w:t xml:space="preserve">My income has (circle one): </w:t>
      </w:r>
      <w:r w:rsidR="00BF2161">
        <w:rPr>
          <w:sz w:val="24"/>
          <w:szCs w:val="24"/>
        </w:rPr>
        <w:t xml:space="preserve">  </w:t>
      </w:r>
      <w:r w:rsidR="00A25BDA">
        <w:rPr>
          <w:sz w:val="24"/>
          <w:szCs w:val="24"/>
        </w:rPr>
        <w:t xml:space="preserve">  </w:t>
      </w:r>
      <w:r w:rsidR="00BF2161">
        <w:rPr>
          <w:sz w:val="24"/>
          <w:szCs w:val="24"/>
        </w:rPr>
        <w:t xml:space="preserve"> </w:t>
      </w:r>
      <w:r w:rsidRPr="007617CA">
        <w:rPr>
          <w:sz w:val="24"/>
          <w:szCs w:val="24"/>
        </w:rPr>
        <w:t>STARTED</w:t>
      </w:r>
      <w:r w:rsidR="00BF2161">
        <w:rPr>
          <w:sz w:val="24"/>
          <w:szCs w:val="24"/>
        </w:rPr>
        <w:t xml:space="preserve"> </w:t>
      </w:r>
      <w:r w:rsidR="00A25BDA">
        <w:rPr>
          <w:sz w:val="24"/>
          <w:szCs w:val="24"/>
        </w:rPr>
        <w:t xml:space="preserve"> </w:t>
      </w:r>
      <w:r w:rsidR="00BF2161">
        <w:rPr>
          <w:sz w:val="24"/>
          <w:szCs w:val="24"/>
        </w:rPr>
        <w:t xml:space="preserve"> </w:t>
      </w:r>
      <w:r w:rsidRPr="007617CA">
        <w:rPr>
          <w:sz w:val="24"/>
          <w:szCs w:val="24"/>
        </w:rPr>
        <w:t xml:space="preserve"> /</w:t>
      </w:r>
      <w:r w:rsidR="00BF2161">
        <w:rPr>
          <w:sz w:val="24"/>
          <w:szCs w:val="24"/>
        </w:rPr>
        <w:t xml:space="preserve"> </w:t>
      </w:r>
      <w:r w:rsidRPr="007617CA">
        <w:rPr>
          <w:sz w:val="24"/>
          <w:szCs w:val="24"/>
        </w:rPr>
        <w:t xml:space="preserve"> </w:t>
      </w:r>
      <w:r w:rsidR="00BF2161">
        <w:rPr>
          <w:sz w:val="24"/>
          <w:szCs w:val="24"/>
        </w:rPr>
        <w:t xml:space="preserve"> </w:t>
      </w:r>
      <w:r w:rsidR="00A25BDA">
        <w:rPr>
          <w:sz w:val="24"/>
          <w:szCs w:val="24"/>
        </w:rPr>
        <w:t xml:space="preserve">  </w:t>
      </w:r>
      <w:r w:rsidRPr="007617CA">
        <w:rPr>
          <w:sz w:val="24"/>
          <w:szCs w:val="24"/>
        </w:rPr>
        <w:t>STOPPED</w:t>
      </w:r>
      <w:r w:rsidR="00BF2161">
        <w:rPr>
          <w:sz w:val="24"/>
          <w:szCs w:val="24"/>
        </w:rPr>
        <w:t xml:space="preserve">  </w:t>
      </w:r>
      <w:r w:rsidRPr="007617CA">
        <w:rPr>
          <w:sz w:val="24"/>
          <w:szCs w:val="24"/>
        </w:rPr>
        <w:t xml:space="preserve"> / </w:t>
      </w:r>
      <w:r w:rsidR="00BF2161">
        <w:rPr>
          <w:sz w:val="24"/>
          <w:szCs w:val="24"/>
        </w:rPr>
        <w:t xml:space="preserve"> </w:t>
      </w:r>
      <w:r w:rsidR="00A25BDA">
        <w:rPr>
          <w:sz w:val="24"/>
          <w:szCs w:val="24"/>
        </w:rPr>
        <w:t xml:space="preserve">  </w:t>
      </w:r>
      <w:r w:rsidR="00BF2161">
        <w:rPr>
          <w:sz w:val="24"/>
          <w:szCs w:val="24"/>
        </w:rPr>
        <w:t xml:space="preserve"> </w:t>
      </w:r>
      <w:r w:rsidRPr="007617CA">
        <w:rPr>
          <w:sz w:val="24"/>
          <w:szCs w:val="24"/>
        </w:rPr>
        <w:t>INCREASED</w:t>
      </w:r>
      <w:r w:rsidR="00BF2161">
        <w:rPr>
          <w:sz w:val="24"/>
          <w:szCs w:val="24"/>
        </w:rPr>
        <w:t xml:space="preserve">  </w:t>
      </w:r>
      <w:r w:rsidRPr="007617CA">
        <w:rPr>
          <w:sz w:val="24"/>
          <w:szCs w:val="24"/>
        </w:rPr>
        <w:t xml:space="preserve"> / </w:t>
      </w:r>
      <w:r w:rsidR="00BF2161">
        <w:rPr>
          <w:sz w:val="24"/>
          <w:szCs w:val="24"/>
        </w:rPr>
        <w:t xml:space="preserve">  </w:t>
      </w:r>
      <w:r w:rsidRPr="007617CA">
        <w:rPr>
          <w:sz w:val="24"/>
          <w:szCs w:val="24"/>
        </w:rPr>
        <w:t>DECREASED</w:t>
      </w:r>
    </w:p>
    <w:p w:rsidR="007617CA" w:rsidRPr="0006798D" w:rsidRDefault="007617CA" w:rsidP="00E540C6">
      <w:pPr>
        <w:pStyle w:val="NoSpacing"/>
        <w:rPr>
          <w:sz w:val="16"/>
          <w:szCs w:val="16"/>
        </w:rPr>
      </w:pPr>
    </w:p>
    <w:p w:rsidR="00E540C6" w:rsidRPr="007617CA" w:rsidRDefault="00E540C6" w:rsidP="00E540C6">
      <w:pPr>
        <w:pStyle w:val="NoSpacing"/>
        <w:rPr>
          <w:sz w:val="24"/>
          <w:szCs w:val="24"/>
        </w:rPr>
      </w:pPr>
      <w:r w:rsidRPr="007617CA">
        <w:rPr>
          <w:sz w:val="24"/>
          <w:szCs w:val="24"/>
        </w:rPr>
        <w:t>This change occurred on</w:t>
      </w:r>
      <w:proofErr w:type="gramStart"/>
      <w:r w:rsidRPr="007617CA">
        <w:rPr>
          <w:sz w:val="24"/>
          <w:szCs w:val="24"/>
        </w:rPr>
        <w:t>:</w:t>
      </w:r>
      <w:r w:rsidR="007617CA" w:rsidRPr="007617CA">
        <w:rPr>
          <w:sz w:val="24"/>
          <w:szCs w:val="24"/>
        </w:rPr>
        <w:t>_</w:t>
      </w:r>
      <w:proofErr w:type="gramEnd"/>
      <w:r w:rsidR="007617CA" w:rsidRPr="007617CA">
        <w:rPr>
          <w:sz w:val="24"/>
          <w:szCs w:val="24"/>
        </w:rPr>
        <w:t>_____________________</w:t>
      </w:r>
      <w:r w:rsidR="007617CA">
        <w:rPr>
          <w:sz w:val="24"/>
          <w:szCs w:val="24"/>
        </w:rPr>
        <w:t>______________________</w:t>
      </w:r>
      <w:r w:rsidR="007617CA" w:rsidRPr="007617CA">
        <w:rPr>
          <w:sz w:val="24"/>
          <w:szCs w:val="24"/>
        </w:rPr>
        <w:t>____________, 20_____</w:t>
      </w:r>
    </w:p>
    <w:p w:rsidR="007617CA" w:rsidRPr="0006798D" w:rsidRDefault="007617CA" w:rsidP="00E540C6">
      <w:pPr>
        <w:pStyle w:val="NoSpacing"/>
        <w:rPr>
          <w:sz w:val="16"/>
          <w:szCs w:val="16"/>
        </w:rPr>
      </w:pPr>
    </w:p>
    <w:p w:rsidR="007617CA" w:rsidRPr="00A25BDA" w:rsidRDefault="00A25BDA" w:rsidP="00E540C6">
      <w:pPr>
        <w:pStyle w:val="NoSpacing"/>
        <w:rPr>
          <w:sz w:val="24"/>
          <w:szCs w:val="24"/>
        </w:rPr>
      </w:pPr>
      <w:r>
        <w:rPr>
          <w:sz w:val="24"/>
          <w:szCs w:val="24"/>
        </w:rPr>
        <w:t>Employer or Agency that provides the income</w:t>
      </w:r>
      <w:proofErr w:type="gramStart"/>
      <w:r>
        <w:rPr>
          <w:sz w:val="24"/>
          <w:szCs w:val="24"/>
        </w:rPr>
        <w:t>:</w:t>
      </w:r>
      <w:r w:rsidR="007617CA" w:rsidRPr="007617CA">
        <w:rPr>
          <w:sz w:val="24"/>
          <w:szCs w:val="24"/>
        </w:rPr>
        <w:t>_</w:t>
      </w:r>
      <w:proofErr w:type="gramEnd"/>
      <w:r w:rsidR="007617CA" w:rsidRPr="007617CA">
        <w:rPr>
          <w:sz w:val="24"/>
          <w:szCs w:val="24"/>
        </w:rPr>
        <w:t>_____________________</w:t>
      </w:r>
      <w:r w:rsidR="007617CA">
        <w:rPr>
          <w:sz w:val="24"/>
          <w:szCs w:val="24"/>
        </w:rPr>
        <w:t>______________________</w:t>
      </w:r>
      <w:r>
        <w:rPr>
          <w:sz w:val="24"/>
          <w:szCs w:val="24"/>
        </w:rPr>
        <w:t>___</w:t>
      </w:r>
    </w:p>
    <w:p w:rsidR="00A25BDA" w:rsidRDefault="00A25BDA" w:rsidP="00E540C6">
      <w:pPr>
        <w:pStyle w:val="NoSpacing"/>
        <w:rPr>
          <w:sz w:val="24"/>
          <w:szCs w:val="24"/>
        </w:rPr>
      </w:pPr>
    </w:p>
    <w:p w:rsidR="007617CA" w:rsidRPr="007617CA" w:rsidRDefault="00A25BDA" w:rsidP="00E540C6">
      <w:pPr>
        <w:pStyle w:val="NoSpacing"/>
        <w:rPr>
          <w:sz w:val="24"/>
          <w:szCs w:val="24"/>
        </w:rPr>
      </w:pPr>
      <w:r>
        <w:rPr>
          <w:sz w:val="24"/>
          <w:szCs w:val="24"/>
        </w:rPr>
        <w:t>TANF, Child Support or Unemployment Account Number</w:t>
      </w:r>
      <w:proofErr w:type="gramStart"/>
      <w:r>
        <w:rPr>
          <w:sz w:val="24"/>
          <w:szCs w:val="24"/>
        </w:rPr>
        <w:t>:</w:t>
      </w:r>
      <w:r w:rsidR="007617CA" w:rsidRPr="007617CA">
        <w:rPr>
          <w:sz w:val="24"/>
          <w:szCs w:val="24"/>
        </w:rPr>
        <w:t>_</w:t>
      </w:r>
      <w:proofErr w:type="gramEnd"/>
      <w:r w:rsidR="007617CA" w:rsidRPr="007617CA">
        <w:rPr>
          <w:sz w:val="24"/>
          <w:szCs w:val="24"/>
        </w:rPr>
        <w:t>______________</w:t>
      </w:r>
      <w:r>
        <w:rPr>
          <w:sz w:val="24"/>
          <w:szCs w:val="24"/>
        </w:rPr>
        <w:t>_______________________</w:t>
      </w:r>
    </w:p>
    <w:p w:rsidR="007617CA" w:rsidRPr="0006798D" w:rsidRDefault="007617CA" w:rsidP="00E540C6">
      <w:pPr>
        <w:pStyle w:val="NoSpacing"/>
        <w:rPr>
          <w:sz w:val="16"/>
          <w:szCs w:val="16"/>
        </w:rPr>
      </w:pPr>
    </w:p>
    <w:p w:rsidR="007617CA" w:rsidRPr="0006798D" w:rsidRDefault="007617CA" w:rsidP="00E540C6">
      <w:pPr>
        <w:pStyle w:val="NoSpacing"/>
        <w:rPr>
          <w:sz w:val="16"/>
          <w:szCs w:val="16"/>
        </w:rPr>
      </w:pPr>
    </w:p>
    <w:p w:rsidR="007617CA" w:rsidRPr="007617CA" w:rsidRDefault="00A25BDA" w:rsidP="00E540C6">
      <w:pPr>
        <w:pStyle w:val="NoSpacing"/>
        <w:rPr>
          <w:sz w:val="24"/>
          <w:szCs w:val="24"/>
        </w:rPr>
      </w:pPr>
      <w:r>
        <w:rPr>
          <w:sz w:val="24"/>
          <w:szCs w:val="24"/>
        </w:rPr>
        <w:t>Telephone number and address of employer</w:t>
      </w:r>
      <w:proofErr w:type="gramStart"/>
      <w:r>
        <w:rPr>
          <w:sz w:val="24"/>
          <w:szCs w:val="24"/>
        </w:rPr>
        <w:t>:</w:t>
      </w:r>
      <w:r w:rsidR="007617CA" w:rsidRPr="007617CA">
        <w:rPr>
          <w:sz w:val="24"/>
          <w:szCs w:val="24"/>
        </w:rPr>
        <w:t>_</w:t>
      </w:r>
      <w:proofErr w:type="gramEnd"/>
      <w:r w:rsidR="007617CA" w:rsidRPr="007617CA">
        <w:rPr>
          <w:sz w:val="24"/>
          <w:szCs w:val="24"/>
        </w:rPr>
        <w:t>____________________</w:t>
      </w:r>
      <w:r w:rsidR="007617CA">
        <w:rPr>
          <w:sz w:val="24"/>
          <w:szCs w:val="24"/>
        </w:rPr>
        <w:t>______________________</w:t>
      </w:r>
      <w:r w:rsidR="008B2D1B">
        <w:rPr>
          <w:sz w:val="24"/>
          <w:szCs w:val="24"/>
        </w:rPr>
        <w:t>_____</w:t>
      </w:r>
    </w:p>
    <w:p w:rsidR="00A25BDA" w:rsidRDefault="00A25BDA" w:rsidP="0006798D">
      <w:pPr>
        <w:pStyle w:val="NoSpacing"/>
        <w:jc w:val="both"/>
        <w:rPr>
          <w:sz w:val="20"/>
          <w:szCs w:val="20"/>
        </w:rPr>
      </w:pPr>
    </w:p>
    <w:p w:rsidR="00E540C6" w:rsidRPr="0006798D" w:rsidRDefault="0006798D" w:rsidP="0006798D">
      <w:pPr>
        <w:pStyle w:val="NoSpacing"/>
        <w:jc w:val="both"/>
        <w:rPr>
          <w:sz w:val="20"/>
          <w:szCs w:val="20"/>
        </w:rPr>
      </w:pPr>
      <w:r w:rsidRPr="0006798D">
        <w:rPr>
          <w:sz w:val="20"/>
          <w:szCs w:val="20"/>
        </w:rPr>
        <w:t>Title 18, Section 1001 of the U.S. Code states that a person is guilty of a felony for knowingly and willingly making false or fraudulent statements to any department of the United States Government. HUD and any owner (or any employee of HUD or the owner) may be subject to penalties for unauthorized disclosures or improper use of information collected based on the consent form. Use of the information collected based on this verification form is restricted to the purposes cited above. Any person who knowingly or willingly requests, obtains or discloses any information under false pretenses concerning an applicant or participant may be subject to a misdemeanor and fined not more than $5,000. Any applicant or participant affected by negligent disclosure of information may bring civil action for damages, and seek other relief, as may be appropriate, against the officer or employee of HUD or the owner responsible for the unauthorized disclosure or improper use. Penalty provisions for misusing the social security number are contained in the **Social Security Act at 208 (a) (6), (7) and (8). Violation of these provisions are cited as violations of 42 U.S.C. 408 (a) (6), (7) and (8)</w:t>
      </w:r>
      <w:proofErr w:type="gramStart"/>
      <w:r w:rsidRPr="0006798D">
        <w:rPr>
          <w:sz w:val="20"/>
          <w:szCs w:val="20"/>
        </w:rPr>
        <w:t>.*</w:t>
      </w:r>
      <w:proofErr w:type="gramEnd"/>
      <w:r w:rsidRPr="0006798D">
        <w:rPr>
          <w:sz w:val="20"/>
          <w:szCs w:val="20"/>
        </w:rPr>
        <w:t>*</w:t>
      </w:r>
      <w:r w:rsidR="00E540C6">
        <w:rPr>
          <w:sz w:val="32"/>
          <w:szCs w:val="32"/>
        </w:rPr>
        <w:tab/>
      </w:r>
      <w:r w:rsidR="00E540C6">
        <w:rPr>
          <w:sz w:val="32"/>
          <w:szCs w:val="32"/>
        </w:rPr>
        <w:tab/>
      </w:r>
      <w:r w:rsidR="00E540C6">
        <w:rPr>
          <w:sz w:val="32"/>
          <w:szCs w:val="32"/>
        </w:rPr>
        <w:tab/>
      </w:r>
      <w:r w:rsidR="00E540C6">
        <w:rPr>
          <w:sz w:val="32"/>
          <w:szCs w:val="32"/>
        </w:rPr>
        <w:tab/>
      </w:r>
      <w:r w:rsidR="00E540C6">
        <w:rPr>
          <w:sz w:val="32"/>
          <w:szCs w:val="32"/>
        </w:rPr>
        <w:tab/>
      </w:r>
      <w:r w:rsidR="00E540C6">
        <w:rPr>
          <w:sz w:val="32"/>
          <w:szCs w:val="32"/>
        </w:rPr>
        <w:tab/>
      </w:r>
    </w:p>
    <w:p w:rsidR="0006798D" w:rsidRDefault="0059638E" w:rsidP="00E06300">
      <w:pPr>
        <w:pStyle w:val="NoSpacing"/>
        <w:jc w:val="both"/>
        <w:rPr>
          <w:sz w:val="32"/>
          <w:szCs w:val="32"/>
        </w:rPr>
      </w:pPr>
      <w:r>
        <w:rPr>
          <w:sz w:val="32"/>
          <w:szCs w:val="32"/>
        </w:rPr>
        <w:t>I authorize the release of my income information to the Jefferson City Housing Authority.</w:t>
      </w:r>
    </w:p>
    <w:p w:rsidR="00E540C6" w:rsidRDefault="00E06300" w:rsidP="00E06300">
      <w:pPr>
        <w:pStyle w:val="NoSpacing"/>
        <w:jc w:val="both"/>
        <w:rPr>
          <w:sz w:val="32"/>
          <w:szCs w:val="32"/>
        </w:rPr>
      </w:pPr>
      <w:r>
        <w:rPr>
          <w:sz w:val="32"/>
          <w:szCs w:val="32"/>
        </w:rPr>
        <w:t>______________________________</w:t>
      </w:r>
      <w:r w:rsidR="0059638E">
        <w:rPr>
          <w:sz w:val="32"/>
          <w:szCs w:val="32"/>
        </w:rPr>
        <w:t>_____</w:t>
      </w:r>
      <w:r>
        <w:rPr>
          <w:sz w:val="32"/>
          <w:szCs w:val="32"/>
        </w:rPr>
        <w:tab/>
      </w:r>
      <w:r>
        <w:rPr>
          <w:sz w:val="32"/>
          <w:szCs w:val="32"/>
        </w:rPr>
        <w:tab/>
      </w:r>
      <w:r>
        <w:rPr>
          <w:sz w:val="32"/>
          <w:szCs w:val="32"/>
        </w:rPr>
        <w:tab/>
        <w:t>__________________</w:t>
      </w:r>
    </w:p>
    <w:p w:rsidR="00E06300" w:rsidRPr="00E06300" w:rsidRDefault="00E06300" w:rsidP="00E06300">
      <w:pPr>
        <w:pStyle w:val="NoSpacing"/>
        <w:jc w:val="both"/>
        <w:rPr>
          <w:sz w:val="16"/>
          <w:szCs w:val="16"/>
        </w:rPr>
      </w:pPr>
      <w:r w:rsidRPr="00E06300">
        <w:rPr>
          <w:sz w:val="16"/>
          <w:szCs w:val="16"/>
        </w:rPr>
        <w:t>Signature of Resident</w:t>
      </w:r>
      <w:r w:rsidRPr="00E06300">
        <w:rPr>
          <w:sz w:val="16"/>
          <w:szCs w:val="16"/>
        </w:rPr>
        <w:tab/>
      </w:r>
      <w:r w:rsidRPr="00E06300">
        <w:rPr>
          <w:sz w:val="16"/>
          <w:szCs w:val="16"/>
        </w:rPr>
        <w:tab/>
      </w:r>
      <w:r w:rsidRPr="00E06300">
        <w:rPr>
          <w:sz w:val="16"/>
          <w:szCs w:val="16"/>
        </w:rPr>
        <w:tab/>
      </w:r>
      <w:r w:rsidRPr="00E06300">
        <w:rPr>
          <w:sz w:val="16"/>
          <w:szCs w:val="16"/>
        </w:rPr>
        <w:tab/>
      </w:r>
      <w:r w:rsidRPr="00E06300">
        <w:rPr>
          <w:sz w:val="16"/>
          <w:szCs w:val="16"/>
        </w:rPr>
        <w:tab/>
      </w:r>
      <w:r w:rsidRPr="00E06300">
        <w:rPr>
          <w:sz w:val="16"/>
          <w:szCs w:val="16"/>
        </w:rPr>
        <w:tab/>
      </w:r>
      <w:r w:rsidRPr="00E06300">
        <w:rPr>
          <w:sz w:val="16"/>
          <w:szCs w:val="16"/>
        </w:rPr>
        <w:tab/>
      </w:r>
      <w:r>
        <w:rPr>
          <w:sz w:val="16"/>
          <w:szCs w:val="16"/>
        </w:rPr>
        <w:tab/>
      </w:r>
      <w:r>
        <w:rPr>
          <w:sz w:val="16"/>
          <w:szCs w:val="16"/>
        </w:rPr>
        <w:tab/>
      </w:r>
      <w:r w:rsidRPr="00E06300">
        <w:rPr>
          <w:sz w:val="16"/>
          <w:szCs w:val="16"/>
        </w:rPr>
        <w:t>Date</w:t>
      </w:r>
    </w:p>
    <w:sectPr w:rsidR="00E06300" w:rsidRPr="00E06300" w:rsidSect="0059638E">
      <w:pgSz w:w="12240" w:h="15840"/>
      <w:pgMar w:top="288"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518"/>
    <w:rsid w:val="00000542"/>
    <w:rsid w:val="00005CF5"/>
    <w:rsid w:val="00006AD6"/>
    <w:rsid w:val="00007321"/>
    <w:rsid w:val="00012546"/>
    <w:rsid w:val="00016559"/>
    <w:rsid w:val="00016A26"/>
    <w:rsid w:val="00021056"/>
    <w:rsid w:val="0002148E"/>
    <w:rsid w:val="0002188C"/>
    <w:rsid w:val="00025E3A"/>
    <w:rsid w:val="00031137"/>
    <w:rsid w:val="00036ADB"/>
    <w:rsid w:val="00040B24"/>
    <w:rsid w:val="00040F3A"/>
    <w:rsid w:val="00052712"/>
    <w:rsid w:val="00062501"/>
    <w:rsid w:val="00062BE3"/>
    <w:rsid w:val="00066F57"/>
    <w:rsid w:val="0006798D"/>
    <w:rsid w:val="00067FE5"/>
    <w:rsid w:val="00075940"/>
    <w:rsid w:val="00075D9C"/>
    <w:rsid w:val="00092ABB"/>
    <w:rsid w:val="00096C72"/>
    <w:rsid w:val="00097975"/>
    <w:rsid w:val="00097AA4"/>
    <w:rsid w:val="000A24F9"/>
    <w:rsid w:val="000A293F"/>
    <w:rsid w:val="000B56DF"/>
    <w:rsid w:val="000B5F76"/>
    <w:rsid w:val="000C29F7"/>
    <w:rsid w:val="000C2C8F"/>
    <w:rsid w:val="000D08DB"/>
    <w:rsid w:val="000D3540"/>
    <w:rsid w:val="000D7755"/>
    <w:rsid w:val="000D7C06"/>
    <w:rsid w:val="000E7887"/>
    <w:rsid w:val="000F05B3"/>
    <w:rsid w:val="0010059B"/>
    <w:rsid w:val="00105375"/>
    <w:rsid w:val="001065D1"/>
    <w:rsid w:val="0011309A"/>
    <w:rsid w:val="001172EE"/>
    <w:rsid w:val="0012395A"/>
    <w:rsid w:val="00126DCC"/>
    <w:rsid w:val="001274E1"/>
    <w:rsid w:val="00127D82"/>
    <w:rsid w:val="0014092C"/>
    <w:rsid w:val="001412EE"/>
    <w:rsid w:val="00145A73"/>
    <w:rsid w:val="001772F2"/>
    <w:rsid w:val="001773C8"/>
    <w:rsid w:val="0018352A"/>
    <w:rsid w:val="001848C7"/>
    <w:rsid w:val="001B2A63"/>
    <w:rsid w:val="001B5864"/>
    <w:rsid w:val="001C59EA"/>
    <w:rsid w:val="001C6123"/>
    <w:rsid w:val="001C6312"/>
    <w:rsid w:val="001D12E3"/>
    <w:rsid w:val="001D303D"/>
    <w:rsid w:val="001F458F"/>
    <w:rsid w:val="001F5E94"/>
    <w:rsid w:val="00202B32"/>
    <w:rsid w:val="00204BF9"/>
    <w:rsid w:val="0020533B"/>
    <w:rsid w:val="002057CA"/>
    <w:rsid w:val="00222283"/>
    <w:rsid w:val="00223BFA"/>
    <w:rsid w:val="00230A61"/>
    <w:rsid w:val="00230BC1"/>
    <w:rsid w:val="00234B60"/>
    <w:rsid w:val="00236CDF"/>
    <w:rsid w:val="00250BF0"/>
    <w:rsid w:val="002512FC"/>
    <w:rsid w:val="00253091"/>
    <w:rsid w:val="00264F4A"/>
    <w:rsid w:val="00266BE7"/>
    <w:rsid w:val="0027096C"/>
    <w:rsid w:val="00286753"/>
    <w:rsid w:val="002918A1"/>
    <w:rsid w:val="00297C91"/>
    <w:rsid w:val="002A0EBD"/>
    <w:rsid w:val="002A2C6D"/>
    <w:rsid w:val="002A3792"/>
    <w:rsid w:val="002B19CB"/>
    <w:rsid w:val="002B45BB"/>
    <w:rsid w:val="002C3901"/>
    <w:rsid w:val="002D0702"/>
    <w:rsid w:val="002E57D8"/>
    <w:rsid w:val="002F0846"/>
    <w:rsid w:val="002F3756"/>
    <w:rsid w:val="002F4588"/>
    <w:rsid w:val="002F58FA"/>
    <w:rsid w:val="002F7352"/>
    <w:rsid w:val="002F754F"/>
    <w:rsid w:val="00302C37"/>
    <w:rsid w:val="0030760B"/>
    <w:rsid w:val="0031596A"/>
    <w:rsid w:val="00315D2C"/>
    <w:rsid w:val="00320551"/>
    <w:rsid w:val="00326427"/>
    <w:rsid w:val="00327873"/>
    <w:rsid w:val="00330296"/>
    <w:rsid w:val="00330DFB"/>
    <w:rsid w:val="00334D29"/>
    <w:rsid w:val="00343F8F"/>
    <w:rsid w:val="0035346B"/>
    <w:rsid w:val="00357316"/>
    <w:rsid w:val="00357AE8"/>
    <w:rsid w:val="0036033C"/>
    <w:rsid w:val="00360ED4"/>
    <w:rsid w:val="00361DE7"/>
    <w:rsid w:val="00366B0A"/>
    <w:rsid w:val="0037111D"/>
    <w:rsid w:val="003720BF"/>
    <w:rsid w:val="00373636"/>
    <w:rsid w:val="00374271"/>
    <w:rsid w:val="0037440B"/>
    <w:rsid w:val="00374CE9"/>
    <w:rsid w:val="003752A1"/>
    <w:rsid w:val="003815F8"/>
    <w:rsid w:val="003854E4"/>
    <w:rsid w:val="00387ECC"/>
    <w:rsid w:val="00392C9D"/>
    <w:rsid w:val="003975DB"/>
    <w:rsid w:val="003A0F15"/>
    <w:rsid w:val="003A19B6"/>
    <w:rsid w:val="003A40ED"/>
    <w:rsid w:val="003B68E8"/>
    <w:rsid w:val="003B6AE7"/>
    <w:rsid w:val="003D1175"/>
    <w:rsid w:val="003D395F"/>
    <w:rsid w:val="003D4AAD"/>
    <w:rsid w:val="003F029F"/>
    <w:rsid w:val="003F47B7"/>
    <w:rsid w:val="003F5021"/>
    <w:rsid w:val="004017D8"/>
    <w:rsid w:val="004017DB"/>
    <w:rsid w:val="00405CDC"/>
    <w:rsid w:val="00406518"/>
    <w:rsid w:val="004067B4"/>
    <w:rsid w:val="004104E5"/>
    <w:rsid w:val="00422A3B"/>
    <w:rsid w:val="00424FF8"/>
    <w:rsid w:val="00432C83"/>
    <w:rsid w:val="004505D1"/>
    <w:rsid w:val="00452040"/>
    <w:rsid w:val="00456CA1"/>
    <w:rsid w:val="004605D0"/>
    <w:rsid w:val="004648E5"/>
    <w:rsid w:val="00474F91"/>
    <w:rsid w:val="00481CB6"/>
    <w:rsid w:val="00483A58"/>
    <w:rsid w:val="0049453E"/>
    <w:rsid w:val="004964CC"/>
    <w:rsid w:val="00496E86"/>
    <w:rsid w:val="004A3FA3"/>
    <w:rsid w:val="004A4918"/>
    <w:rsid w:val="004B32BB"/>
    <w:rsid w:val="004B4C8D"/>
    <w:rsid w:val="004C0529"/>
    <w:rsid w:val="004C2ED5"/>
    <w:rsid w:val="004C56D3"/>
    <w:rsid w:val="004D30C5"/>
    <w:rsid w:val="004D4FC8"/>
    <w:rsid w:val="004D59FD"/>
    <w:rsid w:val="004E0D7B"/>
    <w:rsid w:val="004E5174"/>
    <w:rsid w:val="00500605"/>
    <w:rsid w:val="00500813"/>
    <w:rsid w:val="00504C8A"/>
    <w:rsid w:val="00511725"/>
    <w:rsid w:val="00512A56"/>
    <w:rsid w:val="00513265"/>
    <w:rsid w:val="00515931"/>
    <w:rsid w:val="005162B8"/>
    <w:rsid w:val="005202DC"/>
    <w:rsid w:val="00521860"/>
    <w:rsid w:val="005257DE"/>
    <w:rsid w:val="00540068"/>
    <w:rsid w:val="00547706"/>
    <w:rsid w:val="0055193A"/>
    <w:rsid w:val="00551AEB"/>
    <w:rsid w:val="005727FF"/>
    <w:rsid w:val="00576104"/>
    <w:rsid w:val="00583CF1"/>
    <w:rsid w:val="0058461B"/>
    <w:rsid w:val="00587018"/>
    <w:rsid w:val="00587A23"/>
    <w:rsid w:val="005908E4"/>
    <w:rsid w:val="00594B4A"/>
    <w:rsid w:val="00594DFF"/>
    <w:rsid w:val="0059578D"/>
    <w:rsid w:val="0059638E"/>
    <w:rsid w:val="0059760B"/>
    <w:rsid w:val="00597F13"/>
    <w:rsid w:val="005A0282"/>
    <w:rsid w:val="005A13E7"/>
    <w:rsid w:val="005A1B34"/>
    <w:rsid w:val="005A30FD"/>
    <w:rsid w:val="005A4B70"/>
    <w:rsid w:val="005A5C5F"/>
    <w:rsid w:val="005B0BC8"/>
    <w:rsid w:val="005B1C4D"/>
    <w:rsid w:val="005B2514"/>
    <w:rsid w:val="005B2950"/>
    <w:rsid w:val="005B3D16"/>
    <w:rsid w:val="005B768F"/>
    <w:rsid w:val="005C214F"/>
    <w:rsid w:val="005C4201"/>
    <w:rsid w:val="005D0CC7"/>
    <w:rsid w:val="005E5D1C"/>
    <w:rsid w:val="005F0E71"/>
    <w:rsid w:val="0060077E"/>
    <w:rsid w:val="006134EF"/>
    <w:rsid w:val="00622383"/>
    <w:rsid w:val="00623E17"/>
    <w:rsid w:val="00627ABF"/>
    <w:rsid w:val="0063318D"/>
    <w:rsid w:val="00633DE7"/>
    <w:rsid w:val="006362D8"/>
    <w:rsid w:val="00636FD9"/>
    <w:rsid w:val="0064118B"/>
    <w:rsid w:val="00643F34"/>
    <w:rsid w:val="006471CA"/>
    <w:rsid w:val="00647B7F"/>
    <w:rsid w:val="00647E31"/>
    <w:rsid w:val="0065445F"/>
    <w:rsid w:val="00657EAF"/>
    <w:rsid w:val="00662081"/>
    <w:rsid w:val="006621A8"/>
    <w:rsid w:val="006641A3"/>
    <w:rsid w:val="00665B66"/>
    <w:rsid w:val="00675431"/>
    <w:rsid w:val="00675969"/>
    <w:rsid w:val="0067738D"/>
    <w:rsid w:val="006815B4"/>
    <w:rsid w:val="0068214C"/>
    <w:rsid w:val="006821DB"/>
    <w:rsid w:val="00682717"/>
    <w:rsid w:val="00683C93"/>
    <w:rsid w:val="006916B8"/>
    <w:rsid w:val="0069175A"/>
    <w:rsid w:val="00693A61"/>
    <w:rsid w:val="00696164"/>
    <w:rsid w:val="006A1B7E"/>
    <w:rsid w:val="006A1D33"/>
    <w:rsid w:val="006A45D6"/>
    <w:rsid w:val="006A73FD"/>
    <w:rsid w:val="006B686E"/>
    <w:rsid w:val="006D4C51"/>
    <w:rsid w:val="006D5608"/>
    <w:rsid w:val="006E231D"/>
    <w:rsid w:val="006E4B3D"/>
    <w:rsid w:val="006F44FC"/>
    <w:rsid w:val="006F7B1A"/>
    <w:rsid w:val="00706603"/>
    <w:rsid w:val="0070768B"/>
    <w:rsid w:val="00711424"/>
    <w:rsid w:val="0072135B"/>
    <w:rsid w:val="007230CE"/>
    <w:rsid w:val="007259F3"/>
    <w:rsid w:val="00726D60"/>
    <w:rsid w:val="00730D9B"/>
    <w:rsid w:val="00732A6F"/>
    <w:rsid w:val="00733623"/>
    <w:rsid w:val="00740B72"/>
    <w:rsid w:val="00741DE8"/>
    <w:rsid w:val="007443FA"/>
    <w:rsid w:val="007512ED"/>
    <w:rsid w:val="007617CA"/>
    <w:rsid w:val="00762093"/>
    <w:rsid w:val="007719A6"/>
    <w:rsid w:val="007768E5"/>
    <w:rsid w:val="00777C70"/>
    <w:rsid w:val="00790DE7"/>
    <w:rsid w:val="007961B8"/>
    <w:rsid w:val="007A03D2"/>
    <w:rsid w:val="007A254B"/>
    <w:rsid w:val="007A48CF"/>
    <w:rsid w:val="007B11BD"/>
    <w:rsid w:val="007B61F3"/>
    <w:rsid w:val="007C130D"/>
    <w:rsid w:val="007D0534"/>
    <w:rsid w:val="007D20C8"/>
    <w:rsid w:val="007D2321"/>
    <w:rsid w:val="007D5C87"/>
    <w:rsid w:val="007D6AEE"/>
    <w:rsid w:val="007E1578"/>
    <w:rsid w:val="007E445B"/>
    <w:rsid w:val="007F16BF"/>
    <w:rsid w:val="007F30C5"/>
    <w:rsid w:val="007F5AA3"/>
    <w:rsid w:val="00802438"/>
    <w:rsid w:val="00807728"/>
    <w:rsid w:val="008115A8"/>
    <w:rsid w:val="0081339F"/>
    <w:rsid w:val="008161F3"/>
    <w:rsid w:val="008205CF"/>
    <w:rsid w:val="008228C2"/>
    <w:rsid w:val="0084395F"/>
    <w:rsid w:val="00843A8E"/>
    <w:rsid w:val="00860CFC"/>
    <w:rsid w:val="00870576"/>
    <w:rsid w:val="00874025"/>
    <w:rsid w:val="00882DF2"/>
    <w:rsid w:val="00886550"/>
    <w:rsid w:val="008908BF"/>
    <w:rsid w:val="008A46F1"/>
    <w:rsid w:val="008A7E46"/>
    <w:rsid w:val="008B2D1B"/>
    <w:rsid w:val="008B3E04"/>
    <w:rsid w:val="008B466A"/>
    <w:rsid w:val="008B61BC"/>
    <w:rsid w:val="008C47F5"/>
    <w:rsid w:val="008C5A66"/>
    <w:rsid w:val="008C7A38"/>
    <w:rsid w:val="008D1846"/>
    <w:rsid w:val="008E1F34"/>
    <w:rsid w:val="008F693A"/>
    <w:rsid w:val="00900FDB"/>
    <w:rsid w:val="009010B7"/>
    <w:rsid w:val="00901EE0"/>
    <w:rsid w:val="00902C3C"/>
    <w:rsid w:val="0091201A"/>
    <w:rsid w:val="00914226"/>
    <w:rsid w:val="0091789D"/>
    <w:rsid w:val="00924004"/>
    <w:rsid w:val="00924D4A"/>
    <w:rsid w:val="009306D7"/>
    <w:rsid w:val="00932747"/>
    <w:rsid w:val="009475E4"/>
    <w:rsid w:val="009548B9"/>
    <w:rsid w:val="00954A11"/>
    <w:rsid w:val="009653A7"/>
    <w:rsid w:val="0097071A"/>
    <w:rsid w:val="00972D84"/>
    <w:rsid w:val="0098267E"/>
    <w:rsid w:val="009865FB"/>
    <w:rsid w:val="00990571"/>
    <w:rsid w:val="00992522"/>
    <w:rsid w:val="00997387"/>
    <w:rsid w:val="00997580"/>
    <w:rsid w:val="00997E21"/>
    <w:rsid w:val="009A668C"/>
    <w:rsid w:val="009A6BD6"/>
    <w:rsid w:val="009A7600"/>
    <w:rsid w:val="009A7D00"/>
    <w:rsid w:val="009B272B"/>
    <w:rsid w:val="009B4D5B"/>
    <w:rsid w:val="009B7228"/>
    <w:rsid w:val="009C0A33"/>
    <w:rsid w:val="009C17B8"/>
    <w:rsid w:val="009D050C"/>
    <w:rsid w:val="009D0F61"/>
    <w:rsid w:val="009D1A02"/>
    <w:rsid w:val="009D210A"/>
    <w:rsid w:val="009D31AD"/>
    <w:rsid w:val="009D6698"/>
    <w:rsid w:val="009E0E7B"/>
    <w:rsid w:val="009E32F7"/>
    <w:rsid w:val="009E476E"/>
    <w:rsid w:val="009E49CE"/>
    <w:rsid w:val="00A00D2F"/>
    <w:rsid w:val="00A04255"/>
    <w:rsid w:val="00A0528B"/>
    <w:rsid w:val="00A059B7"/>
    <w:rsid w:val="00A06CFB"/>
    <w:rsid w:val="00A07E7F"/>
    <w:rsid w:val="00A1425B"/>
    <w:rsid w:val="00A17C0D"/>
    <w:rsid w:val="00A20A64"/>
    <w:rsid w:val="00A20ED2"/>
    <w:rsid w:val="00A233C5"/>
    <w:rsid w:val="00A25BDA"/>
    <w:rsid w:val="00A27A9B"/>
    <w:rsid w:val="00A326A2"/>
    <w:rsid w:val="00A34000"/>
    <w:rsid w:val="00A35AAD"/>
    <w:rsid w:val="00A35DFC"/>
    <w:rsid w:val="00A42B0A"/>
    <w:rsid w:val="00A53834"/>
    <w:rsid w:val="00A64ED0"/>
    <w:rsid w:val="00A66E70"/>
    <w:rsid w:val="00A67082"/>
    <w:rsid w:val="00A70B83"/>
    <w:rsid w:val="00A73D59"/>
    <w:rsid w:val="00A80F8E"/>
    <w:rsid w:val="00A8283E"/>
    <w:rsid w:val="00A87DC2"/>
    <w:rsid w:val="00A9412A"/>
    <w:rsid w:val="00AA0918"/>
    <w:rsid w:val="00AA21E7"/>
    <w:rsid w:val="00AA3030"/>
    <w:rsid w:val="00AA420D"/>
    <w:rsid w:val="00AA4D5E"/>
    <w:rsid w:val="00AA61BB"/>
    <w:rsid w:val="00AB4695"/>
    <w:rsid w:val="00AB7520"/>
    <w:rsid w:val="00AC4420"/>
    <w:rsid w:val="00AC6EF3"/>
    <w:rsid w:val="00AD20B4"/>
    <w:rsid w:val="00AD35A8"/>
    <w:rsid w:val="00AD64CE"/>
    <w:rsid w:val="00AD79C7"/>
    <w:rsid w:val="00AE0B76"/>
    <w:rsid w:val="00AE24EE"/>
    <w:rsid w:val="00AE32F9"/>
    <w:rsid w:val="00AE33B6"/>
    <w:rsid w:val="00AF0296"/>
    <w:rsid w:val="00AF64D3"/>
    <w:rsid w:val="00AF6E64"/>
    <w:rsid w:val="00B0095C"/>
    <w:rsid w:val="00B00AE6"/>
    <w:rsid w:val="00B038E3"/>
    <w:rsid w:val="00B041EA"/>
    <w:rsid w:val="00B04ECA"/>
    <w:rsid w:val="00B106F0"/>
    <w:rsid w:val="00B22B5B"/>
    <w:rsid w:val="00B23CCD"/>
    <w:rsid w:val="00B256FE"/>
    <w:rsid w:val="00B407A2"/>
    <w:rsid w:val="00B45159"/>
    <w:rsid w:val="00B509C0"/>
    <w:rsid w:val="00B50FCF"/>
    <w:rsid w:val="00B536D9"/>
    <w:rsid w:val="00B55063"/>
    <w:rsid w:val="00B5585C"/>
    <w:rsid w:val="00B72FA7"/>
    <w:rsid w:val="00B74E63"/>
    <w:rsid w:val="00B861EE"/>
    <w:rsid w:val="00BA1ABB"/>
    <w:rsid w:val="00BA34D9"/>
    <w:rsid w:val="00BA402A"/>
    <w:rsid w:val="00BA6CD2"/>
    <w:rsid w:val="00BB0F40"/>
    <w:rsid w:val="00BB695D"/>
    <w:rsid w:val="00BC2C55"/>
    <w:rsid w:val="00BC338E"/>
    <w:rsid w:val="00BC58A8"/>
    <w:rsid w:val="00BD498E"/>
    <w:rsid w:val="00BE01BA"/>
    <w:rsid w:val="00BE0F94"/>
    <w:rsid w:val="00BE1BB5"/>
    <w:rsid w:val="00BE37EB"/>
    <w:rsid w:val="00BE427D"/>
    <w:rsid w:val="00BF2161"/>
    <w:rsid w:val="00BF23CF"/>
    <w:rsid w:val="00BF74C6"/>
    <w:rsid w:val="00BF78F1"/>
    <w:rsid w:val="00C045C8"/>
    <w:rsid w:val="00C05948"/>
    <w:rsid w:val="00C12603"/>
    <w:rsid w:val="00C135ED"/>
    <w:rsid w:val="00C20FFB"/>
    <w:rsid w:val="00C22739"/>
    <w:rsid w:val="00C24E58"/>
    <w:rsid w:val="00C25DD5"/>
    <w:rsid w:val="00C276A1"/>
    <w:rsid w:val="00C315FF"/>
    <w:rsid w:val="00C32ACC"/>
    <w:rsid w:val="00C36DA3"/>
    <w:rsid w:val="00C40384"/>
    <w:rsid w:val="00C42981"/>
    <w:rsid w:val="00C46E77"/>
    <w:rsid w:val="00C609D9"/>
    <w:rsid w:val="00C62ED1"/>
    <w:rsid w:val="00C631B9"/>
    <w:rsid w:val="00C71FBC"/>
    <w:rsid w:val="00C75CA8"/>
    <w:rsid w:val="00C76C5F"/>
    <w:rsid w:val="00C77A15"/>
    <w:rsid w:val="00C81C25"/>
    <w:rsid w:val="00C8631A"/>
    <w:rsid w:val="00C869DD"/>
    <w:rsid w:val="00C90576"/>
    <w:rsid w:val="00C913C5"/>
    <w:rsid w:val="00C9571E"/>
    <w:rsid w:val="00C97633"/>
    <w:rsid w:val="00CA45F2"/>
    <w:rsid w:val="00CA4D24"/>
    <w:rsid w:val="00CB6A34"/>
    <w:rsid w:val="00CC017D"/>
    <w:rsid w:val="00CC0FF6"/>
    <w:rsid w:val="00CC1676"/>
    <w:rsid w:val="00CC277D"/>
    <w:rsid w:val="00CE3618"/>
    <w:rsid w:val="00CE437C"/>
    <w:rsid w:val="00CE4F10"/>
    <w:rsid w:val="00CE6451"/>
    <w:rsid w:val="00CF21E1"/>
    <w:rsid w:val="00CF46D5"/>
    <w:rsid w:val="00D07A82"/>
    <w:rsid w:val="00D11288"/>
    <w:rsid w:val="00D15206"/>
    <w:rsid w:val="00D26C71"/>
    <w:rsid w:val="00D302AC"/>
    <w:rsid w:val="00D30DE2"/>
    <w:rsid w:val="00D31FD4"/>
    <w:rsid w:val="00D475CE"/>
    <w:rsid w:val="00D47FF3"/>
    <w:rsid w:val="00D509B6"/>
    <w:rsid w:val="00D51139"/>
    <w:rsid w:val="00D51E77"/>
    <w:rsid w:val="00D559DE"/>
    <w:rsid w:val="00D6660F"/>
    <w:rsid w:val="00D7079F"/>
    <w:rsid w:val="00D7306E"/>
    <w:rsid w:val="00D756D1"/>
    <w:rsid w:val="00D85143"/>
    <w:rsid w:val="00D86149"/>
    <w:rsid w:val="00D86991"/>
    <w:rsid w:val="00D91528"/>
    <w:rsid w:val="00D91E8C"/>
    <w:rsid w:val="00D92913"/>
    <w:rsid w:val="00D92EC1"/>
    <w:rsid w:val="00DA1B65"/>
    <w:rsid w:val="00DA5BD3"/>
    <w:rsid w:val="00DB30D0"/>
    <w:rsid w:val="00DB7BCF"/>
    <w:rsid w:val="00DC43F4"/>
    <w:rsid w:val="00DC7705"/>
    <w:rsid w:val="00DD3B61"/>
    <w:rsid w:val="00DD585F"/>
    <w:rsid w:val="00DD5AAB"/>
    <w:rsid w:val="00DD5BBE"/>
    <w:rsid w:val="00DD71DB"/>
    <w:rsid w:val="00DE3002"/>
    <w:rsid w:val="00DE5232"/>
    <w:rsid w:val="00DF4C4A"/>
    <w:rsid w:val="00E015D7"/>
    <w:rsid w:val="00E049C9"/>
    <w:rsid w:val="00E06300"/>
    <w:rsid w:val="00E11769"/>
    <w:rsid w:val="00E11CF4"/>
    <w:rsid w:val="00E11D15"/>
    <w:rsid w:val="00E125D9"/>
    <w:rsid w:val="00E137E6"/>
    <w:rsid w:val="00E14E39"/>
    <w:rsid w:val="00E251C9"/>
    <w:rsid w:val="00E27559"/>
    <w:rsid w:val="00E31F95"/>
    <w:rsid w:val="00E35D8A"/>
    <w:rsid w:val="00E407C4"/>
    <w:rsid w:val="00E47AE2"/>
    <w:rsid w:val="00E540C6"/>
    <w:rsid w:val="00E61671"/>
    <w:rsid w:val="00E64130"/>
    <w:rsid w:val="00E660DC"/>
    <w:rsid w:val="00E67874"/>
    <w:rsid w:val="00E7005B"/>
    <w:rsid w:val="00E73DE0"/>
    <w:rsid w:val="00E77BAE"/>
    <w:rsid w:val="00E926AC"/>
    <w:rsid w:val="00E92C7F"/>
    <w:rsid w:val="00E94055"/>
    <w:rsid w:val="00E95761"/>
    <w:rsid w:val="00E95DE1"/>
    <w:rsid w:val="00E961AE"/>
    <w:rsid w:val="00EA27EE"/>
    <w:rsid w:val="00EB7552"/>
    <w:rsid w:val="00EC0A9D"/>
    <w:rsid w:val="00EC28E0"/>
    <w:rsid w:val="00EC37C2"/>
    <w:rsid w:val="00EC5221"/>
    <w:rsid w:val="00EC6A5E"/>
    <w:rsid w:val="00ED027D"/>
    <w:rsid w:val="00ED110E"/>
    <w:rsid w:val="00ED32A0"/>
    <w:rsid w:val="00ED5AB6"/>
    <w:rsid w:val="00EE212E"/>
    <w:rsid w:val="00EE46D7"/>
    <w:rsid w:val="00EF07C5"/>
    <w:rsid w:val="00EF0EF6"/>
    <w:rsid w:val="00EF349D"/>
    <w:rsid w:val="00EF4727"/>
    <w:rsid w:val="00F0284A"/>
    <w:rsid w:val="00F039A0"/>
    <w:rsid w:val="00F068F8"/>
    <w:rsid w:val="00F072DE"/>
    <w:rsid w:val="00F119DF"/>
    <w:rsid w:val="00F11D5F"/>
    <w:rsid w:val="00F138F1"/>
    <w:rsid w:val="00F21599"/>
    <w:rsid w:val="00F25047"/>
    <w:rsid w:val="00F31DF3"/>
    <w:rsid w:val="00F32ACE"/>
    <w:rsid w:val="00F332B2"/>
    <w:rsid w:val="00F3676B"/>
    <w:rsid w:val="00F4165C"/>
    <w:rsid w:val="00F43375"/>
    <w:rsid w:val="00F43D92"/>
    <w:rsid w:val="00F56323"/>
    <w:rsid w:val="00F57F63"/>
    <w:rsid w:val="00F57FA5"/>
    <w:rsid w:val="00F60DF3"/>
    <w:rsid w:val="00F60F4C"/>
    <w:rsid w:val="00F64B4F"/>
    <w:rsid w:val="00F81212"/>
    <w:rsid w:val="00F81779"/>
    <w:rsid w:val="00F81C37"/>
    <w:rsid w:val="00F91BED"/>
    <w:rsid w:val="00F91F4E"/>
    <w:rsid w:val="00F929D0"/>
    <w:rsid w:val="00F9434F"/>
    <w:rsid w:val="00F95868"/>
    <w:rsid w:val="00F97BCD"/>
    <w:rsid w:val="00FA0A9A"/>
    <w:rsid w:val="00FA5368"/>
    <w:rsid w:val="00FA6A30"/>
    <w:rsid w:val="00FB1472"/>
    <w:rsid w:val="00FB2909"/>
    <w:rsid w:val="00FB429A"/>
    <w:rsid w:val="00FD0591"/>
    <w:rsid w:val="00FD121D"/>
    <w:rsid w:val="00FD37D4"/>
    <w:rsid w:val="00FD5238"/>
    <w:rsid w:val="00FD6D2B"/>
    <w:rsid w:val="00FE012B"/>
    <w:rsid w:val="00FF53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950A7628-577E-4814-9CB6-64F707E49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540C6"/>
    <w:rPr>
      <w:sz w:val="22"/>
      <w:szCs w:val="22"/>
    </w:rPr>
  </w:style>
  <w:style w:type="paragraph" w:styleId="BalloonText">
    <w:name w:val="Balloon Text"/>
    <w:basedOn w:val="Normal"/>
    <w:link w:val="BalloonTextChar"/>
    <w:uiPriority w:val="99"/>
    <w:semiHidden/>
    <w:unhideWhenUsed/>
    <w:rsid w:val="004065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65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oleObject" Target="embeddings/oleObject1.bin"/><Relationship Id="rId4"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ana\Documents\Forms\Income%20change%20notification%206-18-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Income change notification 6-18-18.dotx</Template>
  <TotalTime>5</TotalTime>
  <Pages>1</Pages>
  <Words>361</Words>
  <Characters>2059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Walters</dc:creator>
  <cp:keywords/>
  <cp:lastModifiedBy>Diana Walters</cp:lastModifiedBy>
  <cp:revision>2</cp:revision>
  <cp:lastPrinted>2018-06-18T18:32:00Z</cp:lastPrinted>
  <dcterms:created xsi:type="dcterms:W3CDTF">2018-06-18T18:32:00Z</dcterms:created>
  <dcterms:modified xsi:type="dcterms:W3CDTF">2018-06-18T18:37:00Z</dcterms:modified>
</cp:coreProperties>
</file>